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F" w:rsidRDefault="00EF4A2F" w:rsidP="0066021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</w:t>
      </w:r>
    </w:p>
    <w:p w:rsidR="00EF4A2F" w:rsidRDefault="00EF4A2F" w:rsidP="0066021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wniosku</w:t>
      </w:r>
    </w:p>
    <w:p w:rsidR="00EF4A2F" w:rsidRDefault="00EF4A2F" w:rsidP="0066021D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F4A2F" w:rsidRDefault="00EF4A2F" w:rsidP="00C20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A2F" w:rsidRDefault="00EF4A2F" w:rsidP="00C20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A2F" w:rsidRPr="00C20A14" w:rsidRDefault="00EF4A2F" w:rsidP="00C20A14">
      <w:pPr>
        <w:jc w:val="right"/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EF4A2F" w:rsidRPr="00C20A14" w:rsidRDefault="00EF4A2F">
      <w:pPr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F4A2F" w:rsidRPr="00C20A14" w:rsidRDefault="00EF4A2F">
      <w:pPr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F4A2F" w:rsidRPr="00C20A14" w:rsidRDefault="00EF4A2F">
      <w:pPr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F4A2F" w:rsidRPr="00C20A14" w:rsidRDefault="00EF4A2F">
      <w:pPr>
        <w:rPr>
          <w:rFonts w:ascii="Times New Roman" w:hAnsi="Times New Roman" w:cs="Times New Roman"/>
          <w:sz w:val="24"/>
          <w:szCs w:val="24"/>
        </w:rPr>
      </w:pPr>
      <w:r w:rsidRPr="00C20A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F4A2F" w:rsidRPr="00C20A14" w:rsidRDefault="00EF4A2F">
      <w:pPr>
        <w:rPr>
          <w:rFonts w:ascii="Times New Roman" w:hAnsi="Times New Roman" w:cs="Times New Roman"/>
          <w:sz w:val="24"/>
          <w:szCs w:val="24"/>
        </w:rPr>
      </w:pPr>
    </w:p>
    <w:p w:rsidR="00EF4A2F" w:rsidRDefault="00EF4A2F" w:rsidP="00C20A14">
      <w:pPr>
        <w:spacing w:line="360" w:lineRule="auto"/>
        <w:ind w:left="567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Wójt Gminy Iłowo-Osada</w:t>
      </w:r>
    </w:p>
    <w:p w:rsidR="00EF4A2F" w:rsidRDefault="00EF4A2F" w:rsidP="00C20A14">
      <w:pPr>
        <w:spacing w:line="360" w:lineRule="auto"/>
        <w:ind w:left="567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Ul. Wyzwolenia 5</w:t>
      </w:r>
    </w:p>
    <w:p w:rsidR="00EF4A2F" w:rsidRPr="00C20A14" w:rsidRDefault="00EF4A2F" w:rsidP="00C20A14">
      <w:pPr>
        <w:spacing w:line="360" w:lineRule="auto"/>
        <w:ind w:left="567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13-240 Iłowo-Osada </w:t>
      </w:r>
    </w:p>
    <w:p w:rsidR="00EF4A2F" w:rsidRPr="00C20A14" w:rsidRDefault="00EF4A2F" w:rsidP="00C20A1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20A14">
        <w:rPr>
          <w:rFonts w:ascii="Calibri" w:hAnsi="Calibri" w:cs="Calibri"/>
          <w:sz w:val="22"/>
          <w:szCs w:val="22"/>
        </w:rPr>
        <w:t>Ja niżej podpisany/a …………………………..…..………………….................</w:t>
      </w:r>
      <w:r>
        <w:rPr>
          <w:rFonts w:ascii="Calibri" w:hAnsi="Calibri" w:cs="Calibri"/>
          <w:sz w:val="22"/>
          <w:szCs w:val="22"/>
        </w:rPr>
        <w:t>....</w:t>
      </w:r>
      <w:r w:rsidRPr="00C20A14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EF4A2F" w:rsidRPr="00C20A14" w:rsidRDefault="00EF4A2F" w:rsidP="00C20A1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20A14">
        <w:rPr>
          <w:rFonts w:ascii="Calibri" w:hAnsi="Calibri" w:cs="Calibri"/>
          <w:sz w:val="22"/>
          <w:szCs w:val="22"/>
        </w:rPr>
        <w:t>zam. …..........................................................................................................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C20A14">
        <w:rPr>
          <w:rFonts w:ascii="Calibri" w:hAnsi="Calibri" w:cs="Calibri"/>
          <w:sz w:val="22"/>
          <w:szCs w:val="22"/>
        </w:rPr>
        <w:t>....................................</w:t>
      </w:r>
    </w:p>
    <w:p w:rsidR="00EF4A2F" w:rsidRPr="00C20A14" w:rsidRDefault="00EF4A2F" w:rsidP="00C20A1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20A14">
        <w:rPr>
          <w:rFonts w:ascii="Calibri" w:hAnsi="Calibri" w:cs="Calibri"/>
          <w:sz w:val="22"/>
          <w:szCs w:val="22"/>
        </w:rPr>
        <w:t>legitymujący/a się dowodem osobistym ………………………………………………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C20A14">
        <w:rPr>
          <w:rFonts w:ascii="Calibri" w:hAnsi="Calibri" w:cs="Calibri"/>
          <w:sz w:val="22"/>
          <w:szCs w:val="22"/>
        </w:rPr>
        <w:t>……………………………………….</w:t>
      </w:r>
    </w:p>
    <w:p w:rsidR="00EF4A2F" w:rsidRPr="00C20A14" w:rsidRDefault="00EF4A2F" w:rsidP="00C20A14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20A14">
        <w:rPr>
          <w:rFonts w:ascii="Calibri" w:hAnsi="Calibri" w:cs="Calibri"/>
          <w:sz w:val="22"/>
          <w:szCs w:val="22"/>
        </w:rPr>
        <w:t>wydanym przez ........………………………………….....................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C20A14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EF4A2F" w:rsidRDefault="00EF4A2F" w:rsidP="00C20A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F4A2F" w:rsidRPr="00C20A14" w:rsidRDefault="00EF4A2F" w:rsidP="00C20A1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</w:t>
      </w:r>
      <w:r w:rsidRPr="00C20A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yrażam zgodę na wykonanie prac związanych z usuwaniem odpadów niebezpiecznych zawi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e</w:t>
      </w:r>
      <w:r w:rsidRPr="00C20A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rających azbest z terenu nieruchomości stanowiącej moją współwłasność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położonej w ……………………………………</w:t>
      </w:r>
    </w:p>
    <w:p w:rsidR="00EF4A2F" w:rsidRPr="00C20A14" w:rsidRDefault="00EF4A2F" w:rsidP="00C20A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20A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 xml:space="preserve">Jednocześnie upoważniam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…..</w:t>
      </w:r>
      <w:r w:rsidRPr="00C20A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……………………………. do wystąpienia w moim imieniu do złożenia wniosku o udzielenie pomocy w usuwaniu wyrobów zawierających azbest i do podpisania umowy z Gminą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Iłowo-Osada</w:t>
      </w:r>
      <w:r w:rsidRPr="00C20A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EF4A2F" w:rsidRPr="00C20A14" w:rsidRDefault="00EF4A2F" w:rsidP="00C20A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F4A2F" w:rsidRPr="00C20A14" w:rsidRDefault="00EF4A2F" w:rsidP="00C20A14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20A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…………………………………</w:t>
      </w:r>
    </w:p>
    <w:p w:rsidR="00EF4A2F" w:rsidRPr="00C20A14" w:rsidRDefault="00EF4A2F" w:rsidP="00C20A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F4A2F" w:rsidRPr="00C20A14" w:rsidRDefault="00EF4A2F" w:rsidP="00C20A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F4A2F" w:rsidRDefault="00EF4A2F" w:rsidP="00C20A14">
      <w:pPr>
        <w:spacing w:line="360" w:lineRule="auto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</w:t>
      </w:r>
    </w:p>
    <w:p w:rsidR="00EF4A2F" w:rsidRDefault="00EF4A2F" w:rsidP="00C20A14">
      <w:pPr>
        <w:spacing w:line="360" w:lineRule="auto"/>
        <w:ind w:left="5670"/>
        <w:rPr>
          <w:rFonts w:ascii="Arial" w:hAnsi="Arial" w:cs="Arial"/>
          <w:b/>
          <w:bCs/>
          <w:lang w:eastAsia="ar-SA"/>
        </w:rPr>
      </w:pPr>
    </w:p>
    <w:p w:rsidR="00EF4A2F" w:rsidRDefault="00EF4A2F" w:rsidP="00C20A14">
      <w:pPr>
        <w:spacing w:line="360" w:lineRule="auto"/>
        <w:ind w:left="5670"/>
        <w:rPr>
          <w:b/>
          <w:bCs/>
          <w:lang w:eastAsia="ar-SA"/>
        </w:rPr>
      </w:pPr>
    </w:p>
    <w:p w:rsidR="00EF4A2F" w:rsidRDefault="00EF4A2F"/>
    <w:p w:rsidR="00EF4A2F" w:rsidRDefault="00EF4A2F"/>
    <w:sectPr w:rsidR="00EF4A2F" w:rsidSect="00DD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A14"/>
    <w:rsid w:val="00084433"/>
    <w:rsid w:val="000B4969"/>
    <w:rsid w:val="001D3888"/>
    <w:rsid w:val="00294BCF"/>
    <w:rsid w:val="00491CE6"/>
    <w:rsid w:val="0066021D"/>
    <w:rsid w:val="007345D0"/>
    <w:rsid w:val="007A662B"/>
    <w:rsid w:val="008473E7"/>
    <w:rsid w:val="008F66D5"/>
    <w:rsid w:val="009764A8"/>
    <w:rsid w:val="00C20A14"/>
    <w:rsid w:val="00C40B16"/>
    <w:rsid w:val="00C655C8"/>
    <w:rsid w:val="00D329FE"/>
    <w:rsid w:val="00D35F91"/>
    <w:rsid w:val="00D46D4F"/>
    <w:rsid w:val="00DD6493"/>
    <w:rsid w:val="00EF4A2F"/>
    <w:rsid w:val="00EF5554"/>
    <w:rsid w:val="00F0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20A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151</Words>
  <Characters>909</Characters>
  <Application>Microsoft Office Outlook</Application>
  <DocSecurity>0</DocSecurity>
  <Lines>0</Lines>
  <Paragraphs>0</Paragraphs>
  <ScaleCrop>false</ScaleCrop>
  <Company>gmina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PC</dc:creator>
  <cp:keywords/>
  <dc:description/>
  <cp:lastModifiedBy>gmina</cp:lastModifiedBy>
  <cp:revision>4</cp:revision>
  <cp:lastPrinted>2017-01-13T10:33:00Z</cp:lastPrinted>
  <dcterms:created xsi:type="dcterms:W3CDTF">2017-01-10T12:49:00Z</dcterms:created>
  <dcterms:modified xsi:type="dcterms:W3CDTF">2018-01-16T10:53:00Z</dcterms:modified>
</cp:coreProperties>
</file>