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9B" w:rsidRPr="00D645A8" w:rsidRDefault="00F47B9B" w:rsidP="00D645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D645A8">
        <w:rPr>
          <w:rFonts w:ascii="Arial" w:hAnsi="Arial" w:cs="Arial"/>
          <w:b/>
          <w:bCs/>
          <w:sz w:val="20"/>
          <w:szCs w:val="20"/>
        </w:rPr>
        <w:t xml:space="preserve">Załącznik Nr 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1</w:t>
      </w:r>
    </w:p>
    <w:p w:rsidR="00F47B9B" w:rsidRPr="00D645A8" w:rsidRDefault="00F47B9B" w:rsidP="00D645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D645A8">
        <w:rPr>
          <w:rFonts w:ascii="Arial" w:hAnsi="Arial" w:cs="Arial"/>
          <w:b/>
          <w:bCs/>
          <w:sz w:val="20"/>
          <w:szCs w:val="20"/>
        </w:rPr>
        <w:t>do wniosku</w:t>
      </w:r>
    </w:p>
    <w:p w:rsidR="00F47B9B" w:rsidRDefault="00F47B9B" w:rsidP="007A63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47B9B" w:rsidRPr="009102D4" w:rsidRDefault="00F47B9B" w:rsidP="007A63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INFORMACJA O WYROBACH ZAWIERAJĄCYCH AZBEST</w:t>
      </w:r>
      <w:r w:rsidRPr="009102D4">
        <w:rPr>
          <w:rFonts w:ascii="Arial" w:hAnsi="Arial" w:cs="Arial"/>
          <w:sz w:val="20"/>
          <w:szCs w:val="20"/>
          <w:vertAlign w:val="superscript"/>
        </w:rPr>
        <w:t>1)</w:t>
      </w:r>
    </w:p>
    <w:p w:rsidR="00F47B9B" w:rsidRDefault="00F47B9B" w:rsidP="00B95DF4">
      <w:pPr>
        <w:tabs>
          <w:tab w:val="left" w:pos="350"/>
        </w:tabs>
        <w:autoSpaceDE w:val="0"/>
        <w:autoSpaceDN w:val="0"/>
        <w:adjustRightInd w:val="0"/>
        <w:spacing w:before="240"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1.</w:t>
      </w:r>
      <w:r w:rsidRPr="009102D4">
        <w:rPr>
          <w:rFonts w:ascii="Arial" w:hAnsi="Arial" w:cs="Arial"/>
          <w:sz w:val="20"/>
          <w:szCs w:val="20"/>
        </w:rPr>
        <w:tab/>
        <w:t>Nazwa miejsca/urządzenia/instalacji, adres</w:t>
      </w:r>
      <w:r w:rsidRPr="009102D4">
        <w:rPr>
          <w:rFonts w:ascii="Arial" w:hAnsi="Arial" w:cs="Arial"/>
          <w:sz w:val="20"/>
          <w:szCs w:val="20"/>
          <w:vertAlign w:val="superscript"/>
        </w:rPr>
        <w:t>2)</w:t>
      </w:r>
      <w:r w:rsidRPr="009102D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F47B9B" w:rsidRPr="009102D4" w:rsidRDefault="00F47B9B" w:rsidP="009102D4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2.</w:t>
      </w:r>
      <w:r w:rsidRPr="009102D4">
        <w:rPr>
          <w:rFonts w:ascii="Arial" w:hAnsi="Arial" w:cs="Arial"/>
          <w:sz w:val="20"/>
          <w:szCs w:val="20"/>
        </w:rPr>
        <w:tab/>
        <w:t>Wykorzystujący wyroby zawierające azbest – imię i nazwisko lub nazwa i adres:</w:t>
      </w:r>
    </w:p>
    <w:p w:rsidR="00F47B9B" w:rsidRPr="009102D4" w:rsidRDefault="00F47B9B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:rsidR="00F47B9B" w:rsidRPr="009102D4" w:rsidRDefault="00F47B9B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3.</w:t>
      </w:r>
      <w:r w:rsidRPr="009102D4">
        <w:rPr>
          <w:rFonts w:ascii="Arial" w:hAnsi="Arial" w:cs="Arial"/>
          <w:sz w:val="20"/>
          <w:szCs w:val="20"/>
        </w:rPr>
        <w:tab/>
        <w:t>Rodzaj</w:t>
      </w:r>
      <w:r>
        <w:rPr>
          <w:rFonts w:ascii="Arial" w:hAnsi="Arial" w:cs="Arial"/>
          <w:sz w:val="20"/>
          <w:szCs w:val="20"/>
        </w:rPr>
        <w:t xml:space="preserve"> </w:t>
      </w:r>
      <w:r w:rsidRPr="009102D4">
        <w:rPr>
          <w:rFonts w:ascii="Arial" w:hAnsi="Arial" w:cs="Arial"/>
          <w:sz w:val="20"/>
          <w:szCs w:val="20"/>
        </w:rPr>
        <w:t>zabudowy</w:t>
      </w:r>
      <w:r w:rsidRPr="009102D4">
        <w:rPr>
          <w:rFonts w:ascii="Arial" w:hAnsi="Arial" w:cs="Arial"/>
          <w:sz w:val="20"/>
          <w:szCs w:val="20"/>
          <w:vertAlign w:val="superscript"/>
        </w:rPr>
        <w:t>3)</w:t>
      </w:r>
      <w:r w:rsidRPr="009102D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F47B9B" w:rsidRDefault="00F47B9B" w:rsidP="00B95DF4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4.</w:t>
      </w:r>
      <w:r w:rsidRPr="009102D4">
        <w:rPr>
          <w:rFonts w:ascii="Arial" w:hAnsi="Arial" w:cs="Arial"/>
          <w:sz w:val="20"/>
          <w:szCs w:val="20"/>
        </w:rPr>
        <w:tab/>
        <w:t>Numer działki ewidencyjnej</w:t>
      </w:r>
      <w:r>
        <w:rPr>
          <w:rFonts w:ascii="Arial" w:hAnsi="Arial" w:cs="Arial"/>
          <w:sz w:val="20"/>
          <w:szCs w:val="20"/>
        </w:rPr>
        <w:t xml:space="preserve"> i obręb</w:t>
      </w:r>
      <w:r w:rsidRPr="009102D4">
        <w:rPr>
          <w:rFonts w:ascii="Arial" w:hAnsi="Arial" w:cs="Arial"/>
          <w:sz w:val="20"/>
          <w:szCs w:val="20"/>
          <w:vertAlign w:val="superscript"/>
        </w:rPr>
        <w:t>4)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</w:p>
    <w:p w:rsidR="00F47B9B" w:rsidRPr="00D61090" w:rsidRDefault="00F47B9B" w:rsidP="00D61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 </w:t>
      </w:r>
      <w:r w:rsidRPr="009102D4">
        <w:rPr>
          <w:rFonts w:ascii="Arial" w:hAnsi="Arial" w:cs="Arial"/>
          <w:sz w:val="20"/>
          <w:szCs w:val="20"/>
        </w:rPr>
        <w:t>Nazwa, rodzaj wyrobu</w:t>
      </w:r>
      <w:r w:rsidRPr="009102D4">
        <w:rPr>
          <w:rFonts w:ascii="Arial" w:hAnsi="Arial" w:cs="Arial"/>
          <w:sz w:val="20"/>
          <w:szCs w:val="20"/>
          <w:vertAlign w:val="superscript"/>
        </w:rPr>
        <w:t>5</w:t>
      </w:r>
      <w:r w:rsidRPr="00D6109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F47B9B" w:rsidRPr="009102D4" w:rsidRDefault="00F47B9B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D61090">
        <w:rPr>
          <w:rFonts w:ascii="Arial" w:hAnsi="Arial" w:cs="Arial"/>
          <w:sz w:val="20"/>
          <w:szCs w:val="20"/>
        </w:rPr>
        <w:t>7.</w:t>
      </w:r>
      <w:r w:rsidRPr="00D61090">
        <w:rPr>
          <w:rFonts w:ascii="Arial" w:hAnsi="Arial" w:cs="Arial"/>
          <w:sz w:val="20"/>
          <w:szCs w:val="20"/>
        </w:rPr>
        <w:tab/>
        <w:t>Ilość posiadanych wyrobów</w:t>
      </w:r>
      <w:r w:rsidRPr="00D61090">
        <w:rPr>
          <w:rFonts w:ascii="Arial" w:hAnsi="Arial" w:cs="Arial"/>
          <w:sz w:val="20"/>
          <w:szCs w:val="20"/>
          <w:vertAlign w:val="superscript"/>
        </w:rPr>
        <w:t>6)</w:t>
      </w:r>
      <w:r w:rsidRPr="00D6109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……………….. Mg</w:t>
      </w:r>
    </w:p>
    <w:p w:rsidR="00F47B9B" w:rsidRPr="009102D4" w:rsidRDefault="00F47B9B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8.</w:t>
      </w:r>
      <w:r w:rsidRPr="009102D4">
        <w:rPr>
          <w:rFonts w:ascii="Arial" w:hAnsi="Arial" w:cs="Arial"/>
          <w:sz w:val="20"/>
          <w:szCs w:val="20"/>
        </w:rPr>
        <w:tab/>
        <w:t>Stopień pilności</w:t>
      </w:r>
      <w:r w:rsidRPr="009102D4">
        <w:rPr>
          <w:rFonts w:ascii="Arial" w:hAnsi="Arial" w:cs="Arial"/>
          <w:sz w:val="20"/>
          <w:szCs w:val="20"/>
          <w:vertAlign w:val="superscript"/>
        </w:rPr>
        <w:t>7)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</w:t>
      </w:r>
    </w:p>
    <w:p w:rsidR="00F47B9B" w:rsidRPr="009102D4" w:rsidRDefault="00F47B9B" w:rsidP="009102D4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9.</w:t>
      </w:r>
      <w:r w:rsidRPr="009102D4">
        <w:rPr>
          <w:rFonts w:ascii="Arial" w:hAnsi="Arial" w:cs="Arial"/>
          <w:sz w:val="20"/>
          <w:szCs w:val="20"/>
        </w:rPr>
        <w:tab/>
        <w:t>Zaznaczenie miejsca występowania wyrobów</w:t>
      </w:r>
      <w:r w:rsidRPr="009102D4">
        <w:rPr>
          <w:rFonts w:ascii="Arial" w:hAnsi="Arial" w:cs="Arial"/>
          <w:sz w:val="20"/>
          <w:szCs w:val="20"/>
          <w:vertAlign w:val="superscript"/>
        </w:rPr>
        <w:t>8)</w:t>
      </w:r>
      <w:r w:rsidRPr="009102D4">
        <w:rPr>
          <w:rFonts w:ascii="Arial" w:hAnsi="Arial" w:cs="Arial"/>
          <w:sz w:val="20"/>
          <w:szCs w:val="20"/>
        </w:rPr>
        <w:t>:</w:t>
      </w:r>
    </w:p>
    <w:p w:rsidR="00F47B9B" w:rsidRPr="009102D4" w:rsidRDefault="00F47B9B" w:rsidP="00E55A5F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52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a)</w:t>
      </w:r>
      <w:r w:rsidRPr="009102D4">
        <w:rPr>
          <w:rFonts w:ascii="Arial" w:hAnsi="Arial" w:cs="Arial"/>
          <w:sz w:val="20"/>
          <w:szCs w:val="20"/>
        </w:rPr>
        <w:tab/>
        <w:t>nazwa i numer dokumentu:</w:t>
      </w:r>
      <w:r>
        <w:rPr>
          <w:rFonts w:ascii="Arial" w:hAnsi="Arial" w:cs="Arial"/>
          <w:sz w:val="20"/>
          <w:szCs w:val="20"/>
        </w:rPr>
        <w:t xml:space="preserve"> </w:t>
      </w: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F47B9B" w:rsidRPr="009102D4" w:rsidRDefault="00F47B9B" w:rsidP="00E55A5F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52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b)</w:t>
      </w:r>
      <w:r w:rsidRPr="009102D4">
        <w:rPr>
          <w:rFonts w:ascii="Arial" w:hAnsi="Arial" w:cs="Arial"/>
          <w:sz w:val="20"/>
          <w:szCs w:val="20"/>
        </w:rPr>
        <w:tab/>
        <w:t>data ostatniej aktualizacji: ...................................................................................................................</w:t>
      </w:r>
    </w:p>
    <w:p w:rsidR="00F47B9B" w:rsidRPr="009102D4" w:rsidRDefault="00F47B9B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10.</w:t>
      </w:r>
      <w:r w:rsidRPr="009102D4">
        <w:rPr>
          <w:rFonts w:ascii="Arial" w:hAnsi="Arial" w:cs="Arial"/>
          <w:sz w:val="20"/>
          <w:szCs w:val="20"/>
        </w:rPr>
        <w:tab/>
        <w:t xml:space="preserve">Przewidywany termin usunięcia wyrobów: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F47B9B" w:rsidRDefault="00F47B9B" w:rsidP="00155398">
      <w:pPr>
        <w:tabs>
          <w:tab w:val="left" w:pos="350"/>
        </w:tabs>
        <w:autoSpaceDE w:val="0"/>
        <w:autoSpaceDN w:val="0"/>
        <w:adjustRightInd w:val="0"/>
        <w:spacing w:after="24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11.</w:t>
      </w:r>
      <w:r w:rsidRPr="009102D4">
        <w:rPr>
          <w:rFonts w:ascii="Arial" w:hAnsi="Arial" w:cs="Arial"/>
          <w:sz w:val="20"/>
          <w:szCs w:val="20"/>
        </w:rPr>
        <w:tab/>
        <w:t>Ilość usuniętych wyrobów zawierających azbest przekazanych do</w:t>
      </w:r>
      <w:r>
        <w:rPr>
          <w:rFonts w:ascii="Arial" w:hAnsi="Arial" w:cs="Arial"/>
          <w:sz w:val="20"/>
          <w:szCs w:val="20"/>
        </w:rPr>
        <w:t xml:space="preserve"> un</w:t>
      </w:r>
      <w:r w:rsidRPr="009102D4">
        <w:rPr>
          <w:rFonts w:ascii="Arial" w:hAnsi="Arial" w:cs="Arial"/>
          <w:sz w:val="20"/>
          <w:szCs w:val="20"/>
        </w:rPr>
        <w:t>ieszkodliwienia</w:t>
      </w:r>
      <w:r w:rsidRPr="009102D4">
        <w:rPr>
          <w:rFonts w:ascii="Arial" w:hAnsi="Arial" w:cs="Arial"/>
          <w:sz w:val="20"/>
          <w:szCs w:val="20"/>
          <w:vertAlign w:val="superscript"/>
        </w:rPr>
        <w:t>6)</w:t>
      </w:r>
      <w:r w:rsidRPr="009102D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 Mg</w:t>
      </w:r>
    </w:p>
    <w:p w:rsidR="00F47B9B" w:rsidRPr="009102D4" w:rsidRDefault="00F47B9B" w:rsidP="00155398">
      <w:pPr>
        <w:tabs>
          <w:tab w:val="left" w:pos="350"/>
        </w:tabs>
        <w:autoSpaceDE w:val="0"/>
        <w:autoSpaceDN w:val="0"/>
        <w:adjustRightInd w:val="0"/>
        <w:spacing w:after="240" w:line="240" w:lineRule="auto"/>
        <w:ind w:left="350" w:hanging="350"/>
        <w:rPr>
          <w:rFonts w:ascii="Arial" w:hAnsi="Arial" w:cs="Arial"/>
          <w:sz w:val="20"/>
          <w:szCs w:val="20"/>
        </w:rPr>
      </w:pPr>
    </w:p>
    <w:p w:rsidR="00F47B9B" w:rsidRPr="009102D4" w:rsidRDefault="00F47B9B" w:rsidP="009102D4">
      <w:pPr>
        <w:tabs>
          <w:tab w:val="right" w:pos="960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ab/>
        <w:t>.............................</w:t>
      </w:r>
    </w:p>
    <w:p w:rsidR="00F47B9B" w:rsidRPr="009102D4" w:rsidRDefault="00F47B9B" w:rsidP="009102D4">
      <w:pPr>
        <w:autoSpaceDE w:val="0"/>
        <w:autoSpaceDN w:val="0"/>
        <w:adjustRightInd w:val="0"/>
        <w:spacing w:after="240" w:line="240" w:lineRule="auto"/>
        <w:ind w:left="852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(podpis)</w:t>
      </w:r>
    </w:p>
    <w:p w:rsidR="00F47B9B" w:rsidRPr="009102D4" w:rsidRDefault="00F47B9B" w:rsidP="009102D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data ...................................................</w:t>
      </w:r>
    </w:p>
    <w:p w:rsidR="00F47B9B" w:rsidRPr="009102D4" w:rsidRDefault="00F47B9B" w:rsidP="009102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_______________</w:t>
      </w:r>
    </w:p>
    <w:p w:rsidR="00F47B9B" w:rsidRPr="00395DF1" w:rsidRDefault="00F47B9B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1)</w:t>
      </w:r>
      <w:r w:rsidRPr="00395DF1">
        <w:rPr>
          <w:rFonts w:ascii="Arial" w:hAnsi="Arial" w:cs="Arial"/>
          <w:sz w:val="16"/>
          <w:szCs w:val="16"/>
        </w:rPr>
        <w:tab/>
        <w:t>Za wyrób zawierający azbest uznaje się każdy wyrób zawierający wagowo 0,1 % lub więcej azbestu.</w:t>
      </w:r>
    </w:p>
    <w:p w:rsidR="00F47B9B" w:rsidRPr="00395DF1" w:rsidRDefault="00F47B9B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2)</w:t>
      </w:r>
      <w:r w:rsidRPr="00395DF1">
        <w:rPr>
          <w:rFonts w:ascii="Arial" w:hAnsi="Arial" w:cs="Arial"/>
          <w:sz w:val="16"/>
          <w:szCs w:val="16"/>
        </w:rPr>
        <w:tab/>
        <w:t>Adres faktycznego miejsca występowania azbestu należy uzupełnić w następującym formacie: województwo, powiat,</w:t>
      </w:r>
      <w:r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>gmina, miejscowość, ulica, numer nieruchomości.</w:t>
      </w:r>
    </w:p>
    <w:p w:rsidR="00F47B9B" w:rsidRPr="00395DF1" w:rsidRDefault="00F47B9B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3)</w:t>
      </w:r>
      <w:r w:rsidRPr="00395DF1">
        <w:rPr>
          <w:rFonts w:ascii="Arial" w:hAnsi="Arial" w:cs="Arial"/>
          <w:sz w:val="16"/>
          <w:szCs w:val="16"/>
        </w:rPr>
        <w:tab/>
        <w:t>Należy podać rodzaj zabudowy: budynek mieszkalny, budynek gospodarczy, budynek przemysłowy, budynek mieszkalno-gospodarczy, inny.</w:t>
      </w:r>
    </w:p>
    <w:p w:rsidR="00F47B9B" w:rsidRPr="00395DF1" w:rsidRDefault="00F47B9B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4)</w:t>
      </w:r>
      <w:r w:rsidRPr="00395DF1">
        <w:rPr>
          <w:rFonts w:ascii="Arial" w:hAnsi="Arial" w:cs="Arial"/>
          <w:sz w:val="16"/>
          <w:szCs w:val="16"/>
        </w:rPr>
        <w:tab/>
        <w:t>Należy podać numer działki ewidencyjnej i numer obrębu ewidencyjnego faktycznego miejsca występowania azbestu.</w:t>
      </w:r>
    </w:p>
    <w:p w:rsidR="00F47B9B" w:rsidRPr="00395DF1" w:rsidRDefault="00F47B9B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5)</w:t>
      </w:r>
      <w:r w:rsidRPr="00395DF1">
        <w:rPr>
          <w:rFonts w:ascii="Arial" w:hAnsi="Arial" w:cs="Arial"/>
          <w:sz w:val="16"/>
          <w:szCs w:val="16"/>
        </w:rPr>
        <w:tab/>
        <w:t>Przy określaniu rodzaju wyrobu zawierającego azbest należy stosować następującą klasyfikację:</w:t>
      </w:r>
    </w:p>
    <w:p w:rsidR="00F47B9B" w:rsidRPr="00395DF1" w:rsidRDefault="00F47B9B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płyty azbestowo-cementowe płaskie stosowane w budownictwie,</w:t>
      </w:r>
    </w:p>
    <w:p w:rsidR="00F47B9B" w:rsidRPr="00395DF1" w:rsidRDefault="00F47B9B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płyty faliste azbestowo-cementowe stosowane w budownictwie,</w:t>
      </w:r>
    </w:p>
    <w:p w:rsidR="00F47B9B" w:rsidRPr="00395DF1" w:rsidRDefault="00F47B9B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rury i złącza azbestowo-cementowe,</w:t>
      </w:r>
    </w:p>
    <w:p w:rsidR="00F47B9B" w:rsidRPr="00395DF1" w:rsidRDefault="00F47B9B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rury i złącza azbestowo-cementowe pozostawione w ziemi,</w:t>
      </w:r>
    </w:p>
    <w:p w:rsidR="00F47B9B" w:rsidRPr="00395DF1" w:rsidRDefault="00F47B9B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izolacje natryskowe środkami zawierającymi w swoim składzie azbest,</w:t>
      </w:r>
    </w:p>
    <w:p w:rsidR="00F47B9B" w:rsidRPr="00395DF1" w:rsidRDefault="00F47B9B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wyroby cierne azbestowo-kauczukowe,</w:t>
      </w:r>
    </w:p>
    <w:p w:rsidR="00F47B9B" w:rsidRPr="00395DF1" w:rsidRDefault="00F47B9B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przędza specjalna, w tym włókna azbestowe obrobione,</w:t>
      </w:r>
    </w:p>
    <w:p w:rsidR="00F47B9B" w:rsidRPr="00395DF1" w:rsidRDefault="00F47B9B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szczeliwa azbestowe,</w:t>
      </w:r>
    </w:p>
    <w:p w:rsidR="00F47B9B" w:rsidRPr="00395DF1" w:rsidRDefault="00F47B9B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taśmy tkane i plecione, sznury i sznurki,</w:t>
      </w:r>
    </w:p>
    <w:p w:rsidR="00F47B9B" w:rsidRPr="00395DF1" w:rsidRDefault="00F47B9B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wyroby azbestowo-kauczukowe, z wyjątkiem wyrobów ciernych,</w:t>
      </w:r>
    </w:p>
    <w:p w:rsidR="00F47B9B" w:rsidRPr="00395DF1" w:rsidRDefault="00F47B9B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papier, tektura,</w:t>
      </w:r>
    </w:p>
    <w:p w:rsidR="00F47B9B" w:rsidRPr="00395DF1" w:rsidRDefault="00F47B9B" w:rsidP="00E55A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drogi zabezpieczone (drogi utwardzone odpadami zawierającymi azbest przed wejściem w życie ustawy z dnia 19 czerwca 1997 r. o zakazie stosowania wyrobów zawierających azbest, po trwałym zabezpieczeniu przed emisją włókien azbestu),</w:t>
      </w:r>
    </w:p>
    <w:p w:rsidR="00F47B9B" w:rsidRPr="00395DF1" w:rsidRDefault="00F47B9B" w:rsidP="00E55A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drogi utwardzone odpadami zawierającymi azbest przed wejściem w życie ustawy z dnia 19 czerwca 1997 r. o zakazie stosowania wyrobów zawierających azbest, ale niezabezpieczone trwale przed emisją włókien azbestu,</w:t>
      </w:r>
    </w:p>
    <w:p w:rsidR="00F47B9B" w:rsidRPr="00395DF1" w:rsidRDefault="00F47B9B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inne wyroby zawierające azbest, oddzielnie niewymienione, w tym papier i tektura; podać jakie.</w:t>
      </w:r>
    </w:p>
    <w:p w:rsidR="00F47B9B" w:rsidRPr="00395DF1" w:rsidRDefault="00F47B9B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6)</w:t>
      </w:r>
      <w:r w:rsidRPr="00395DF1">
        <w:rPr>
          <w:rFonts w:ascii="Arial" w:hAnsi="Arial" w:cs="Arial"/>
          <w:sz w:val="16"/>
          <w:szCs w:val="16"/>
        </w:rPr>
        <w:tab/>
        <w:t>Ilość wyrobów zawierających azbest należy podać w jednostkach właściwych dla danego wyrobu (kg, m</w:t>
      </w:r>
      <w:r w:rsidRPr="00395DF1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>, Mg</w:t>
      </w:r>
      <w:r w:rsidRPr="00395DF1">
        <w:rPr>
          <w:rFonts w:ascii="Arial" w:hAnsi="Arial" w:cs="Arial"/>
          <w:sz w:val="16"/>
          <w:szCs w:val="16"/>
        </w:rPr>
        <w:t>).</w:t>
      </w:r>
    </w:p>
    <w:p w:rsidR="00F47B9B" w:rsidRPr="00395DF1" w:rsidRDefault="00F47B9B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7)</w:t>
      </w:r>
      <w:r w:rsidRPr="00395DF1">
        <w:rPr>
          <w:rFonts w:ascii="Arial" w:hAnsi="Arial" w:cs="Arial"/>
          <w:sz w:val="16"/>
          <w:szCs w:val="16"/>
        </w:rPr>
        <w:tab/>
        <w:t>Według „Oceny stanu i możliwości bezpiecznego użytkowania wyrobów zawierających azbest” określonej w załączniku nr 1 do rozporządzenia Ministra Gospodarki, Pracy i Polityki Społecznej z dnia 2 kwietnia 2004 r. w sprawie sposobów i warunków bezpiecznego użytkowania i usuwania wyrobów zawierających azbest (Dz. U. Nr 71, poz. 649 oraz z 2010 r.Nr 162, poz. 1089).</w:t>
      </w:r>
    </w:p>
    <w:p w:rsidR="00F47B9B" w:rsidRPr="00395DF1" w:rsidRDefault="00F47B9B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8)</w:t>
      </w:r>
      <w:r w:rsidRPr="00395DF1">
        <w:rPr>
          <w:rFonts w:ascii="Arial" w:hAnsi="Arial" w:cs="Arial"/>
          <w:sz w:val="16"/>
          <w:szCs w:val="16"/>
        </w:rPr>
        <w:tab/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:rsidR="00F47B9B" w:rsidRPr="00395DF1" w:rsidRDefault="00F47B9B" w:rsidP="00910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47B9B" w:rsidRDefault="00F47B9B"/>
    <w:sectPr w:rsidR="00F47B9B" w:rsidSect="00180E3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2D4"/>
    <w:rsid w:val="00066600"/>
    <w:rsid w:val="000B5CD4"/>
    <w:rsid w:val="00107597"/>
    <w:rsid w:val="00130426"/>
    <w:rsid w:val="00155398"/>
    <w:rsid w:val="00180E34"/>
    <w:rsid w:val="002B7C8D"/>
    <w:rsid w:val="002E2658"/>
    <w:rsid w:val="00302BF8"/>
    <w:rsid w:val="00352790"/>
    <w:rsid w:val="00395DF1"/>
    <w:rsid w:val="004320D5"/>
    <w:rsid w:val="0044721D"/>
    <w:rsid w:val="00464544"/>
    <w:rsid w:val="004A5B8A"/>
    <w:rsid w:val="00514CBE"/>
    <w:rsid w:val="005A4C8D"/>
    <w:rsid w:val="0069734E"/>
    <w:rsid w:val="006B15AB"/>
    <w:rsid w:val="006D04B1"/>
    <w:rsid w:val="00706113"/>
    <w:rsid w:val="00722053"/>
    <w:rsid w:val="00734BCA"/>
    <w:rsid w:val="007702A4"/>
    <w:rsid w:val="007A6338"/>
    <w:rsid w:val="007C6854"/>
    <w:rsid w:val="007E7227"/>
    <w:rsid w:val="007F0497"/>
    <w:rsid w:val="008241BE"/>
    <w:rsid w:val="00885C60"/>
    <w:rsid w:val="008A0C37"/>
    <w:rsid w:val="009102D4"/>
    <w:rsid w:val="009A4549"/>
    <w:rsid w:val="00A1702C"/>
    <w:rsid w:val="00A82993"/>
    <w:rsid w:val="00B62AFD"/>
    <w:rsid w:val="00B760DA"/>
    <w:rsid w:val="00B81970"/>
    <w:rsid w:val="00B95DF4"/>
    <w:rsid w:val="00BA172E"/>
    <w:rsid w:val="00C625C6"/>
    <w:rsid w:val="00CC76B4"/>
    <w:rsid w:val="00D61090"/>
    <w:rsid w:val="00D645A8"/>
    <w:rsid w:val="00D83E15"/>
    <w:rsid w:val="00DB70F1"/>
    <w:rsid w:val="00E34D0C"/>
    <w:rsid w:val="00E55A5F"/>
    <w:rsid w:val="00E70A74"/>
    <w:rsid w:val="00E84363"/>
    <w:rsid w:val="00F41A68"/>
    <w:rsid w:val="00F47B9B"/>
    <w:rsid w:val="00FD78D2"/>
    <w:rsid w:val="00FE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6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538</Words>
  <Characters>3234</Characters>
  <Application>Microsoft Office Outlook</Application>
  <DocSecurity>0</DocSecurity>
  <Lines>0</Lines>
  <Paragraphs>0</Paragraphs>
  <ScaleCrop>false</ScaleCrop>
  <Company>gmina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PC</dc:creator>
  <cp:keywords/>
  <dc:description/>
  <cp:lastModifiedBy>gmina</cp:lastModifiedBy>
  <cp:revision>8</cp:revision>
  <cp:lastPrinted>2017-05-11T07:12:00Z</cp:lastPrinted>
  <dcterms:created xsi:type="dcterms:W3CDTF">2017-01-10T12:51:00Z</dcterms:created>
  <dcterms:modified xsi:type="dcterms:W3CDTF">2018-01-18T10:48:00Z</dcterms:modified>
</cp:coreProperties>
</file>