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EE" w:rsidRDefault="003A22EE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</w:p>
    <w:p w:rsidR="003A22EE" w:rsidRDefault="003A22EE" w:rsidP="00D74D4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3A22EE" w:rsidRDefault="003A22EE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22EE" w:rsidRDefault="003A22EE" w:rsidP="001447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POSIADANIU GOSPODARSTWA ROLNEGO/PROWADZENIU/NIE PROWADZENIU*  </w:t>
      </w:r>
    </w:p>
    <w:p w:rsidR="003A22EE" w:rsidRDefault="003A22EE" w:rsidP="00987909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DZIAŁALNOŚCI GOSPODARCZEJ</w:t>
      </w:r>
    </w:p>
    <w:p w:rsidR="003A22EE" w:rsidRDefault="003A22EE" w:rsidP="00987909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3A22EE" w:rsidRDefault="003A22EE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3A22EE" w:rsidRPr="00B90449" w:rsidRDefault="003A22EE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Ja niżej podpisany/a ……………………………………………………., 13-240 Iłowo-Osada …………………………… </w:t>
      </w:r>
    </w:p>
    <w:p w:rsidR="003A22EE" w:rsidRDefault="003A22EE" w:rsidP="004C4F2E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A22EE" w:rsidRDefault="003A22EE" w:rsidP="004C4F2E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</w:p>
    <w:p w:rsidR="003A22EE" w:rsidRDefault="003A22E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że w obiekcie, z którego usuwany będzie azbest prowadzę / </w:t>
      </w:r>
      <w:r w:rsidRPr="00AB0FF6">
        <w:rPr>
          <w:rFonts w:ascii="Calibri" w:hAnsi="Calibri" w:cs="Calibri"/>
          <w:sz w:val="23"/>
          <w:szCs w:val="23"/>
        </w:rPr>
        <w:t>nie prowadzę*</w:t>
      </w:r>
      <w:r>
        <w:rPr>
          <w:rFonts w:ascii="Calibri" w:hAnsi="Calibri" w:cs="Calibri"/>
          <w:sz w:val="23"/>
          <w:szCs w:val="23"/>
        </w:rPr>
        <w:t xml:space="preserve"> działalności gospodarczej </w:t>
      </w:r>
    </w:p>
    <w:p w:rsidR="003A22EE" w:rsidRDefault="003A22EE" w:rsidP="00144783">
      <w:pPr>
        <w:pStyle w:val="Default"/>
        <w:spacing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Posiadam/</w:t>
      </w:r>
      <w:r w:rsidRPr="00AB0FF6">
        <w:rPr>
          <w:rFonts w:ascii="Calibri" w:hAnsi="Calibri" w:cs="Calibri"/>
          <w:sz w:val="23"/>
          <w:szCs w:val="23"/>
        </w:rPr>
        <w:t>nie posiadam*</w:t>
      </w:r>
      <w:r>
        <w:rPr>
          <w:rFonts w:ascii="Calibri" w:hAnsi="Calibri" w:cs="Calibri"/>
          <w:sz w:val="23"/>
          <w:szCs w:val="23"/>
        </w:rPr>
        <w:t xml:space="preserve"> gospodarstwo rolne o powierzchni użytków rolnych ………………………….  </w:t>
      </w:r>
    </w:p>
    <w:p w:rsidR="003A22EE" w:rsidRDefault="003A22EE" w:rsidP="00144783">
      <w:pPr>
        <w:jc w:val="both"/>
        <w:rPr>
          <w:rFonts w:ascii="Arial" w:hAnsi="Arial" w:cs="Arial"/>
          <w:sz w:val="20"/>
          <w:szCs w:val="20"/>
        </w:rPr>
      </w:pPr>
    </w:p>
    <w:p w:rsidR="003A22EE" w:rsidRPr="00AB257E" w:rsidRDefault="003A22EE" w:rsidP="00144783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3A22EE" w:rsidRDefault="003A22EE" w:rsidP="00144783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3A22EE" w:rsidRDefault="003A22EE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3A22EE" w:rsidRDefault="003A22EE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3A22EE" w:rsidRDefault="003A22EE" w:rsidP="00144783">
      <w:pPr>
        <w:pStyle w:val="Default"/>
        <w:rPr>
          <w:rFonts w:ascii="Calibri" w:hAnsi="Calibri" w:cs="Calibri"/>
          <w:sz w:val="23"/>
          <w:szCs w:val="23"/>
        </w:rPr>
      </w:pPr>
    </w:p>
    <w:p w:rsidR="003A22EE" w:rsidRDefault="003A22EE" w:rsidP="00144783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3A22EE" w:rsidRDefault="003A22EE" w:rsidP="0014478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3A22EE" w:rsidRDefault="003A22EE" w:rsidP="00144783">
      <w:pPr>
        <w:rPr>
          <w:rFonts w:ascii="Calibri" w:hAnsi="Calibri" w:cs="Calibri"/>
          <w:sz w:val="20"/>
          <w:szCs w:val="20"/>
        </w:rPr>
      </w:pPr>
    </w:p>
    <w:p w:rsidR="003A22EE" w:rsidRDefault="003A22EE" w:rsidP="00144783">
      <w:pPr>
        <w:rPr>
          <w:rFonts w:ascii="Calibri" w:hAnsi="Calibri" w:cs="Calibri"/>
          <w:sz w:val="20"/>
          <w:szCs w:val="20"/>
        </w:rPr>
      </w:pPr>
    </w:p>
    <w:p w:rsidR="003A22EE" w:rsidRDefault="003A22EE"/>
    <w:sectPr w:rsidR="003A22EE" w:rsidSect="00F8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783"/>
    <w:rsid w:val="000B3A43"/>
    <w:rsid w:val="00144783"/>
    <w:rsid w:val="0019175D"/>
    <w:rsid w:val="002316AE"/>
    <w:rsid w:val="00302941"/>
    <w:rsid w:val="00311138"/>
    <w:rsid w:val="003A22EE"/>
    <w:rsid w:val="004244D3"/>
    <w:rsid w:val="004745F7"/>
    <w:rsid w:val="004A651B"/>
    <w:rsid w:val="004C4F2E"/>
    <w:rsid w:val="00574B56"/>
    <w:rsid w:val="0059670E"/>
    <w:rsid w:val="005E5B62"/>
    <w:rsid w:val="00610AD9"/>
    <w:rsid w:val="006E62F6"/>
    <w:rsid w:val="007121D5"/>
    <w:rsid w:val="00740743"/>
    <w:rsid w:val="0076164F"/>
    <w:rsid w:val="008156EF"/>
    <w:rsid w:val="00907F64"/>
    <w:rsid w:val="00920903"/>
    <w:rsid w:val="00987909"/>
    <w:rsid w:val="009A45DE"/>
    <w:rsid w:val="00A02212"/>
    <w:rsid w:val="00A24C73"/>
    <w:rsid w:val="00AA02CB"/>
    <w:rsid w:val="00AB0FF6"/>
    <w:rsid w:val="00AB257E"/>
    <w:rsid w:val="00AB5910"/>
    <w:rsid w:val="00B27BBF"/>
    <w:rsid w:val="00B600BC"/>
    <w:rsid w:val="00B90449"/>
    <w:rsid w:val="00BD3E81"/>
    <w:rsid w:val="00BD4B5E"/>
    <w:rsid w:val="00BE4D45"/>
    <w:rsid w:val="00C12571"/>
    <w:rsid w:val="00C16F1E"/>
    <w:rsid w:val="00C62181"/>
    <w:rsid w:val="00C6703C"/>
    <w:rsid w:val="00CB289F"/>
    <w:rsid w:val="00D355E3"/>
    <w:rsid w:val="00D74D44"/>
    <w:rsid w:val="00E41E00"/>
    <w:rsid w:val="00EC02F5"/>
    <w:rsid w:val="00EE401F"/>
    <w:rsid w:val="00F71478"/>
    <w:rsid w:val="00F8438D"/>
    <w:rsid w:val="00FE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78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4478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91</Words>
  <Characters>550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PC</dc:creator>
  <cp:keywords/>
  <dc:description/>
  <cp:lastModifiedBy>gmina</cp:lastModifiedBy>
  <cp:revision>6</cp:revision>
  <cp:lastPrinted>2017-05-11T07:15:00Z</cp:lastPrinted>
  <dcterms:created xsi:type="dcterms:W3CDTF">2017-01-10T13:01:00Z</dcterms:created>
  <dcterms:modified xsi:type="dcterms:W3CDTF">2018-01-16T10:52:00Z</dcterms:modified>
</cp:coreProperties>
</file>