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84" w:rsidRDefault="002D3F84" w:rsidP="00B27B6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4</w:t>
      </w:r>
    </w:p>
    <w:p w:rsidR="002D3F84" w:rsidRDefault="002D3F84" w:rsidP="00B27B6A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wniosku</w:t>
      </w:r>
    </w:p>
    <w:p w:rsidR="002D3F84" w:rsidRDefault="002D3F84" w:rsidP="002A06A0">
      <w:pPr>
        <w:jc w:val="both"/>
        <w:rPr>
          <w:rFonts w:ascii="Arial" w:hAnsi="Arial" w:cs="Arial"/>
          <w:sz w:val="20"/>
          <w:szCs w:val="20"/>
        </w:rPr>
      </w:pPr>
    </w:p>
    <w:p w:rsidR="002D3F84" w:rsidRDefault="002D3F84" w:rsidP="002A06A0">
      <w:pPr>
        <w:jc w:val="both"/>
        <w:rPr>
          <w:rFonts w:ascii="Arial" w:hAnsi="Arial" w:cs="Arial"/>
          <w:sz w:val="20"/>
          <w:szCs w:val="20"/>
        </w:rPr>
      </w:pPr>
    </w:p>
    <w:p w:rsidR="002D3F84" w:rsidRDefault="002D3F84" w:rsidP="002A06A0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OŚWIADCZENIE O </w:t>
      </w:r>
    </w:p>
    <w:p w:rsidR="002D3F84" w:rsidRPr="004C305D" w:rsidRDefault="002D3F84" w:rsidP="002A06A0">
      <w:pPr>
        <w:pStyle w:val="Default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POMOCY </w:t>
      </w:r>
      <w:r w:rsidRPr="004C305D">
        <w:rPr>
          <w:rFonts w:ascii="Calibri" w:hAnsi="Calibri" w:cs="Calibri"/>
          <w:b/>
          <w:bCs/>
          <w:sz w:val="28"/>
          <w:szCs w:val="28"/>
        </w:rPr>
        <w:t>DE</w:t>
      </w: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>MINIMIS / DE MINIMIS W ROLNICTWIE</w:t>
      </w:r>
    </w:p>
    <w:p w:rsidR="002D3F84" w:rsidRDefault="002D3F84" w:rsidP="002A06A0">
      <w:pPr>
        <w:pStyle w:val="Default"/>
        <w:rPr>
          <w:rFonts w:ascii="Calibri" w:hAnsi="Calibri" w:cs="Calibri"/>
          <w:sz w:val="28"/>
          <w:szCs w:val="28"/>
        </w:rPr>
      </w:pPr>
    </w:p>
    <w:p w:rsidR="002D3F84" w:rsidRDefault="002D3F84" w:rsidP="002A06A0">
      <w:pPr>
        <w:pStyle w:val="Default"/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:rsidR="002D3F84" w:rsidRDefault="002D3F84" w:rsidP="002A06A0">
      <w:pPr>
        <w:pStyle w:val="Default"/>
        <w:spacing w:line="360" w:lineRule="auto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</w:rPr>
        <w:t>ś</w:t>
      </w:r>
      <w:r>
        <w:rPr>
          <w:rFonts w:ascii="Calibri" w:hAnsi="Calibri" w:cs="Calibri"/>
          <w:b/>
          <w:bCs/>
          <w:sz w:val="28"/>
          <w:szCs w:val="28"/>
        </w:rPr>
        <w:t xml:space="preserve">wiadczam, że </w:t>
      </w:r>
    </w:p>
    <w:p w:rsidR="002D3F84" w:rsidRDefault="002D3F84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:rsidR="002D3F84" w:rsidRDefault="002D3F84" w:rsidP="002A06A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dotacja stanowi / nie stanowi* pomoc de minimis / de minimis w rolnictwie *, o której mowa w ustawie z dnia 30 kwietnia 2004 r. o postępowaniu w sprawach dotyczących  pomocy publicznej (Dz. U. z 2016 r., poz. 1808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), w związku z czym składam / nie składam* formularz/-a informacji przedstawianych przy ubieganiu się o pomoc de minimis / de minimis w rolnictwie*.   </w:t>
      </w:r>
    </w:p>
    <w:p w:rsidR="002D3F84" w:rsidRDefault="002D3F84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:rsidR="002D3F84" w:rsidRPr="004C305D" w:rsidRDefault="002D3F84" w:rsidP="004C305D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Calibri"/>
          <w:sz w:val="23"/>
          <w:szCs w:val="23"/>
        </w:rPr>
        <w:t xml:space="preserve">2.  </w:t>
      </w:r>
      <w:r w:rsidRPr="004C305D">
        <w:rPr>
          <w:rFonts w:ascii="Arial" w:hAnsi="Arial" w:cs="Arial"/>
          <w:sz w:val="20"/>
          <w:szCs w:val="20"/>
        </w:rPr>
        <w:t>w ciągu bieżącego roku kalendarzowego oraz dwóch poprzedzających go lat kalendarzowych:</w:t>
      </w:r>
    </w:p>
    <w:p w:rsidR="002D3F84" w:rsidRPr="004C305D" w:rsidRDefault="002D3F84" w:rsidP="004C305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C305D">
        <w:rPr>
          <w:rFonts w:ascii="Arial" w:hAnsi="Arial" w:cs="Arial"/>
          <w:sz w:val="20"/>
          <w:szCs w:val="20"/>
        </w:rPr>
        <w:t xml:space="preserve">1) otrzymałem pomoc de </w:t>
      </w:r>
      <w:r>
        <w:rPr>
          <w:rFonts w:ascii="Arial" w:hAnsi="Arial" w:cs="Arial"/>
          <w:sz w:val="20"/>
          <w:szCs w:val="20"/>
        </w:rPr>
        <w:t>minimis / de minimis w rolnictwie*</w:t>
      </w:r>
      <w:r w:rsidRPr="004C305D">
        <w:rPr>
          <w:rFonts w:ascii="Arial" w:hAnsi="Arial" w:cs="Arial"/>
          <w:i/>
          <w:iCs/>
          <w:sz w:val="20"/>
          <w:szCs w:val="20"/>
        </w:rPr>
        <w:t xml:space="preserve"> </w:t>
      </w:r>
      <w:r w:rsidRPr="004C305D">
        <w:rPr>
          <w:rFonts w:ascii="Arial" w:hAnsi="Arial" w:cs="Arial"/>
          <w:sz w:val="20"/>
          <w:szCs w:val="20"/>
        </w:rPr>
        <w:t xml:space="preserve">w łącznej kwocie  ……………………………………… zł, co stanowi równowartość  …………………………………….. euro*,   </w:t>
      </w:r>
    </w:p>
    <w:p w:rsidR="002D3F84" w:rsidRDefault="002D3F84" w:rsidP="004C305D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</w:p>
    <w:p w:rsidR="002D3F84" w:rsidRPr="004C305D" w:rsidRDefault="002D3F84" w:rsidP="004C305D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4C305D">
        <w:rPr>
          <w:rFonts w:ascii="Arial" w:hAnsi="Arial" w:cs="Arial"/>
          <w:i/>
          <w:iCs/>
          <w:sz w:val="20"/>
          <w:szCs w:val="20"/>
        </w:rPr>
        <w:t>2)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4C305D">
        <w:rPr>
          <w:rFonts w:ascii="Arial" w:hAnsi="Arial" w:cs="Arial"/>
          <w:sz w:val="20"/>
          <w:szCs w:val="20"/>
        </w:rPr>
        <w:t xml:space="preserve">nie otrzymałem pomocy de </w:t>
      </w:r>
      <w:r>
        <w:rPr>
          <w:rFonts w:ascii="Arial" w:hAnsi="Arial" w:cs="Arial"/>
          <w:sz w:val="20"/>
          <w:szCs w:val="20"/>
        </w:rPr>
        <w:t>minimis/ de minimis w rolnictwie</w:t>
      </w:r>
      <w:r w:rsidRPr="004C305D">
        <w:rPr>
          <w:rFonts w:ascii="Arial" w:hAnsi="Arial" w:cs="Arial"/>
          <w:sz w:val="20"/>
          <w:szCs w:val="20"/>
        </w:rPr>
        <w:t xml:space="preserve">*. </w:t>
      </w:r>
    </w:p>
    <w:p w:rsidR="002D3F84" w:rsidRDefault="002D3F84" w:rsidP="002A06A0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:rsidR="002D3F84" w:rsidRPr="00AB257E" w:rsidRDefault="002D3F84" w:rsidP="00DC6EF1">
      <w:pPr>
        <w:jc w:val="both"/>
        <w:rPr>
          <w:rFonts w:ascii="Arial" w:hAnsi="Arial" w:cs="Arial"/>
          <w:sz w:val="20"/>
          <w:szCs w:val="20"/>
        </w:rPr>
      </w:pPr>
      <w:r w:rsidRPr="00AB257E">
        <w:rPr>
          <w:rFonts w:ascii="Arial" w:hAnsi="Arial" w:cs="Arial"/>
          <w:sz w:val="20"/>
          <w:szCs w:val="20"/>
        </w:rPr>
        <w:t>* podkreślić właściwe</w:t>
      </w:r>
    </w:p>
    <w:p w:rsidR="002D3F84" w:rsidRDefault="002D3F84" w:rsidP="00DC6EF1">
      <w:pPr>
        <w:pStyle w:val="Default"/>
        <w:spacing w:line="360" w:lineRule="auto"/>
        <w:rPr>
          <w:rFonts w:ascii="Calibri" w:hAnsi="Calibri" w:cs="Calibri"/>
          <w:sz w:val="23"/>
          <w:szCs w:val="23"/>
        </w:rPr>
      </w:pPr>
    </w:p>
    <w:p w:rsidR="002D3F84" w:rsidRDefault="002D3F84" w:rsidP="002A06A0">
      <w:pPr>
        <w:pStyle w:val="Default"/>
        <w:rPr>
          <w:rFonts w:ascii="Calibri" w:hAnsi="Calibri" w:cs="Calibri"/>
          <w:sz w:val="23"/>
          <w:szCs w:val="23"/>
        </w:rPr>
      </w:pPr>
    </w:p>
    <w:p w:rsidR="002D3F84" w:rsidRDefault="002D3F84" w:rsidP="002A06A0">
      <w:pPr>
        <w:pStyle w:val="Default"/>
        <w:rPr>
          <w:rFonts w:ascii="Calibri" w:hAnsi="Calibri" w:cs="Calibri"/>
          <w:sz w:val="23"/>
          <w:szCs w:val="23"/>
        </w:rPr>
      </w:pPr>
    </w:p>
    <w:p w:rsidR="002D3F84" w:rsidRDefault="002D3F84" w:rsidP="002A06A0">
      <w:pPr>
        <w:pStyle w:val="Default"/>
        <w:rPr>
          <w:rFonts w:ascii="Calibri" w:hAnsi="Calibri" w:cs="Calibri"/>
          <w:sz w:val="23"/>
          <w:szCs w:val="23"/>
        </w:rPr>
      </w:pPr>
    </w:p>
    <w:p w:rsidR="002D3F84" w:rsidRDefault="002D3F84" w:rsidP="002A06A0">
      <w:pPr>
        <w:pStyle w:val="Defaul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3"/>
          <w:szCs w:val="23"/>
        </w:rPr>
        <w:t>….............................................                           …………………..….................................................</w:t>
      </w:r>
    </w:p>
    <w:p w:rsidR="002D3F84" w:rsidRDefault="002D3F84" w:rsidP="002A06A0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(miejscowość i data)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(podpis składającego oświadczenie) </w:t>
      </w:r>
    </w:p>
    <w:p w:rsidR="002D3F84" w:rsidRDefault="002D3F84" w:rsidP="002A06A0">
      <w:pPr>
        <w:rPr>
          <w:rFonts w:ascii="Calibri" w:hAnsi="Calibri" w:cs="Calibri"/>
          <w:sz w:val="20"/>
          <w:szCs w:val="20"/>
        </w:rPr>
      </w:pPr>
    </w:p>
    <w:p w:rsidR="002D3F84" w:rsidRDefault="002D3F84" w:rsidP="002A06A0">
      <w:pPr>
        <w:rPr>
          <w:rFonts w:ascii="Calibri" w:hAnsi="Calibri" w:cs="Calibri"/>
          <w:sz w:val="20"/>
          <w:szCs w:val="20"/>
        </w:rPr>
      </w:pPr>
    </w:p>
    <w:p w:rsidR="002D3F84" w:rsidRDefault="002D3F84" w:rsidP="002A06A0">
      <w:pPr>
        <w:autoSpaceDE w:val="0"/>
        <w:rPr>
          <w:rFonts w:ascii="Calibri" w:hAnsi="Calibri" w:cs="Calibri"/>
          <w:color w:val="000000"/>
        </w:rPr>
      </w:pPr>
    </w:p>
    <w:p w:rsidR="002D3F84" w:rsidRDefault="002D3F84" w:rsidP="002A06A0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 xml:space="preserve"> </w:t>
      </w:r>
    </w:p>
    <w:p w:rsidR="002D3F84" w:rsidRDefault="002D3F84" w:rsidP="002A06A0">
      <w:pPr>
        <w:jc w:val="both"/>
        <w:rPr>
          <w:rFonts w:ascii="Arial" w:hAnsi="Arial" w:cs="Arial"/>
          <w:sz w:val="20"/>
          <w:szCs w:val="20"/>
        </w:rPr>
      </w:pPr>
    </w:p>
    <w:sectPr w:rsidR="002D3F84" w:rsidSect="00DB3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6A0"/>
    <w:rsid w:val="000F001E"/>
    <w:rsid w:val="000F551C"/>
    <w:rsid w:val="002A06A0"/>
    <w:rsid w:val="002D3F84"/>
    <w:rsid w:val="002E21DD"/>
    <w:rsid w:val="002E7A68"/>
    <w:rsid w:val="00372F1A"/>
    <w:rsid w:val="00391B7F"/>
    <w:rsid w:val="003C1B50"/>
    <w:rsid w:val="00421C00"/>
    <w:rsid w:val="00442567"/>
    <w:rsid w:val="004C305D"/>
    <w:rsid w:val="00541113"/>
    <w:rsid w:val="00614F0A"/>
    <w:rsid w:val="00622881"/>
    <w:rsid w:val="00622975"/>
    <w:rsid w:val="007121D5"/>
    <w:rsid w:val="007B427F"/>
    <w:rsid w:val="008F46FD"/>
    <w:rsid w:val="009027C6"/>
    <w:rsid w:val="009B3F3B"/>
    <w:rsid w:val="00A71926"/>
    <w:rsid w:val="00AB257E"/>
    <w:rsid w:val="00B03126"/>
    <w:rsid w:val="00B27B6A"/>
    <w:rsid w:val="00CB289F"/>
    <w:rsid w:val="00D07BC7"/>
    <w:rsid w:val="00D10E94"/>
    <w:rsid w:val="00DB3286"/>
    <w:rsid w:val="00DB56CD"/>
    <w:rsid w:val="00DC6EF1"/>
    <w:rsid w:val="00DD7FC2"/>
    <w:rsid w:val="00E20BFE"/>
    <w:rsid w:val="00E37A25"/>
    <w:rsid w:val="00EF4573"/>
    <w:rsid w:val="00F56F03"/>
    <w:rsid w:val="00FB08ED"/>
    <w:rsid w:val="00FE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6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A06A0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5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145</Words>
  <Characters>874</Characters>
  <Application>Microsoft Office Outlook</Application>
  <DocSecurity>0</DocSecurity>
  <Lines>0</Lines>
  <Paragraphs>0</Paragraphs>
  <ScaleCrop>false</ScaleCrop>
  <Company>gmina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</dc:title>
  <dc:subject/>
  <dc:creator>PC</dc:creator>
  <cp:keywords/>
  <dc:description/>
  <cp:lastModifiedBy>gmina</cp:lastModifiedBy>
  <cp:revision>5</cp:revision>
  <cp:lastPrinted>2017-05-11T07:17:00Z</cp:lastPrinted>
  <dcterms:created xsi:type="dcterms:W3CDTF">2017-01-10T13:03:00Z</dcterms:created>
  <dcterms:modified xsi:type="dcterms:W3CDTF">2018-01-16T10:50:00Z</dcterms:modified>
</cp:coreProperties>
</file>